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BB" w:rsidRPr="009F2595" w:rsidRDefault="009F2595" w:rsidP="009F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95">
        <w:rPr>
          <w:rFonts w:ascii="Times New Roman" w:hAnsi="Times New Roman" w:cs="Times New Roman"/>
          <w:b/>
          <w:sz w:val="28"/>
          <w:szCs w:val="28"/>
        </w:rPr>
        <w:t>SEMAINE DES RENCONTRES LITTERAIRES DE NIAMEY</w:t>
      </w:r>
    </w:p>
    <w:p w:rsidR="00213A1C" w:rsidRDefault="009F2595" w:rsidP="00500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595">
        <w:rPr>
          <w:rFonts w:ascii="Times New Roman" w:hAnsi="Times New Roman" w:cs="Times New Roman"/>
          <w:b/>
          <w:sz w:val="28"/>
          <w:szCs w:val="28"/>
        </w:rPr>
        <w:t>20 au 26 mars 2017</w:t>
      </w:r>
      <w:bookmarkStart w:id="0" w:name="_GoBack"/>
      <w:bookmarkEnd w:id="0"/>
    </w:p>
    <w:p w:rsidR="00213A1C" w:rsidRDefault="00213A1C" w:rsidP="00213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95" w:rsidRPr="009F2595" w:rsidRDefault="009F2595" w:rsidP="009F259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595">
        <w:rPr>
          <w:rFonts w:ascii="Times New Roman" w:hAnsi="Times New Roman" w:cs="Times New Roman"/>
          <w:b/>
          <w:sz w:val="24"/>
          <w:szCs w:val="24"/>
        </w:rPr>
        <w:t>Ecoles et enseignants participant aux Rencontres Littéraires</w:t>
      </w:r>
    </w:p>
    <w:p w:rsidR="009F2595" w:rsidRPr="00213A1C" w:rsidRDefault="009F2595" w:rsidP="00213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année, </w:t>
      </w:r>
      <w:r w:rsidR="00213A1C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3 classes de CM d’écoles nigériennes</w:t>
      </w:r>
      <w:r w:rsidR="00213A1C">
        <w:rPr>
          <w:rFonts w:ascii="Times New Roman" w:hAnsi="Times New Roman" w:cs="Times New Roman"/>
          <w:sz w:val="24"/>
          <w:szCs w:val="24"/>
        </w:rPr>
        <w:t xml:space="preserve"> (Gamkalé 4, Lazaret 4 et Mission Garçons)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A1C">
        <w:rPr>
          <w:rFonts w:ascii="Times New Roman" w:hAnsi="Times New Roman" w:cs="Times New Roman"/>
          <w:sz w:val="24"/>
          <w:szCs w:val="24"/>
        </w:rPr>
        <w:t xml:space="preserve">ne pourront pas participer aux Rencontres Littéraires. Les dates imposées correspondent aux vacances scolaires nigériennes ce qui est fortement </w:t>
      </w:r>
      <w:r w:rsidR="00EF59DE">
        <w:rPr>
          <w:rFonts w:ascii="Times New Roman" w:hAnsi="Times New Roman" w:cs="Times New Roman"/>
          <w:sz w:val="24"/>
          <w:szCs w:val="24"/>
        </w:rPr>
        <w:t>regrettable</w:t>
      </w:r>
      <w:r w:rsidR="00213A1C">
        <w:rPr>
          <w:rFonts w:ascii="Times New Roman" w:hAnsi="Times New Roman" w:cs="Times New Roman"/>
          <w:sz w:val="24"/>
          <w:szCs w:val="24"/>
        </w:rPr>
        <w:t>.</w:t>
      </w:r>
    </w:p>
    <w:p w:rsidR="009F2595" w:rsidRDefault="009F2595" w:rsidP="009F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95" w:rsidRDefault="009F2595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classes du LAF </w:t>
      </w:r>
      <w:r w:rsidR="00213A1C">
        <w:rPr>
          <w:rFonts w:ascii="Times New Roman" w:hAnsi="Times New Roman" w:cs="Times New Roman"/>
          <w:sz w:val="24"/>
          <w:szCs w:val="24"/>
        </w:rPr>
        <w:t xml:space="preserve">participent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9F2595" w:rsidSect="00C717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2595" w:rsidRP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GSA</w:t>
      </w:r>
      <w:r w:rsidR="00213A1C">
        <w:rPr>
          <w:rFonts w:ascii="Times New Roman" w:hAnsi="Times New Roman" w:cs="Times New Roman"/>
          <w:sz w:val="24"/>
          <w:szCs w:val="24"/>
        </w:rPr>
        <w:t xml:space="preserve"> (Mme DELATTRE)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CP/CE1</w:t>
      </w:r>
      <w:r w:rsidR="00213A1C">
        <w:rPr>
          <w:rFonts w:ascii="Times New Roman" w:hAnsi="Times New Roman" w:cs="Times New Roman"/>
          <w:sz w:val="24"/>
          <w:szCs w:val="24"/>
        </w:rPr>
        <w:t xml:space="preserve"> (M. CLAERHOUT)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CE1A</w:t>
      </w:r>
      <w:r w:rsidR="00213A1C">
        <w:rPr>
          <w:rFonts w:ascii="Times New Roman" w:hAnsi="Times New Roman" w:cs="Times New Roman"/>
          <w:sz w:val="24"/>
          <w:szCs w:val="24"/>
        </w:rPr>
        <w:t xml:space="preserve"> (Mme BADO)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CE1B</w:t>
      </w:r>
      <w:r w:rsidR="00213A1C">
        <w:rPr>
          <w:rFonts w:ascii="Times New Roman" w:hAnsi="Times New Roman" w:cs="Times New Roman"/>
          <w:sz w:val="24"/>
          <w:szCs w:val="24"/>
        </w:rPr>
        <w:t xml:space="preserve"> (Mme DAGBA)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CE2A</w:t>
      </w:r>
      <w:r w:rsidR="00213A1C">
        <w:rPr>
          <w:rFonts w:ascii="Times New Roman" w:hAnsi="Times New Roman" w:cs="Times New Roman"/>
          <w:sz w:val="24"/>
          <w:szCs w:val="24"/>
        </w:rPr>
        <w:t xml:space="preserve"> (M. DAYNAC)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CE2B</w:t>
      </w:r>
      <w:r w:rsidR="00213A1C">
        <w:rPr>
          <w:rFonts w:ascii="Times New Roman" w:hAnsi="Times New Roman" w:cs="Times New Roman"/>
          <w:sz w:val="24"/>
          <w:szCs w:val="24"/>
        </w:rPr>
        <w:t xml:space="preserve"> (M. PEYELEGUE)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CM1A</w:t>
      </w:r>
      <w:r w:rsidR="00213A1C">
        <w:rPr>
          <w:rFonts w:ascii="Times New Roman" w:hAnsi="Times New Roman" w:cs="Times New Roman"/>
          <w:sz w:val="24"/>
          <w:szCs w:val="24"/>
        </w:rPr>
        <w:t xml:space="preserve"> (Mme ROQUES)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CM1B</w:t>
      </w:r>
      <w:r w:rsidR="00213A1C">
        <w:rPr>
          <w:rFonts w:ascii="Times New Roman" w:hAnsi="Times New Roman" w:cs="Times New Roman"/>
          <w:sz w:val="24"/>
          <w:szCs w:val="24"/>
        </w:rPr>
        <w:t xml:space="preserve"> (Mme LASSAN)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CM1/CM2</w:t>
      </w:r>
      <w:r w:rsidR="00213A1C">
        <w:rPr>
          <w:rFonts w:ascii="Times New Roman" w:hAnsi="Times New Roman" w:cs="Times New Roman"/>
          <w:sz w:val="24"/>
          <w:szCs w:val="24"/>
        </w:rPr>
        <w:t xml:space="preserve"> (M. ARNAUDIN)</w:t>
      </w:r>
    </w:p>
    <w:p w:rsidR="009F2595" w:rsidRDefault="009F2595" w:rsidP="009F25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CM2A</w:t>
      </w:r>
      <w:r w:rsidR="00213A1C">
        <w:rPr>
          <w:rFonts w:ascii="Times New Roman" w:hAnsi="Times New Roman" w:cs="Times New Roman"/>
          <w:sz w:val="24"/>
          <w:szCs w:val="24"/>
        </w:rPr>
        <w:t xml:space="preserve"> (M. SAINT-JEAN)</w:t>
      </w:r>
    </w:p>
    <w:p w:rsidR="00213A1C" w:rsidRPr="00213A1C" w:rsidRDefault="00213A1C" w:rsidP="00213A1C">
      <w:pPr>
        <w:spacing w:after="0"/>
        <w:rPr>
          <w:rFonts w:ascii="Times New Roman" w:hAnsi="Times New Roman" w:cs="Times New Roman"/>
          <w:sz w:val="24"/>
          <w:szCs w:val="24"/>
        </w:rPr>
        <w:sectPr w:rsidR="00213A1C" w:rsidRPr="00213A1C" w:rsidSect="009F25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F2595" w:rsidRDefault="009F2595" w:rsidP="00213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1C" w:rsidRPr="00213A1C" w:rsidRDefault="00213A1C" w:rsidP="00213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ROQUES sera en stage de formation durant la semaine mais ses élèves y participeront.</w:t>
      </w:r>
    </w:p>
    <w:p w:rsidR="009F2595" w:rsidRDefault="009F2595" w:rsidP="009F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95" w:rsidRPr="009F2595" w:rsidRDefault="009F2595" w:rsidP="009F259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595">
        <w:rPr>
          <w:rFonts w:ascii="Times New Roman" w:hAnsi="Times New Roman" w:cs="Times New Roman"/>
          <w:b/>
          <w:sz w:val="24"/>
          <w:szCs w:val="24"/>
        </w:rPr>
        <w:t xml:space="preserve">Les ouvrages </w:t>
      </w:r>
    </w:p>
    <w:p w:rsidR="009F2595" w:rsidRDefault="009F2595" w:rsidP="009F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95" w:rsidRDefault="00214164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L’arbre (36</w:t>
      </w:r>
      <w:r w:rsidR="009F2595">
        <w:rPr>
          <w:rFonts w:ascii="Times New Roman" w:hAnsi="Times New Roman" w:cs="Times New Roman"/>
          <w:sz w:val="24"/>
          <w:szCs w:val="24"/>
        </w:rPr>
        <w:t xml:space="preserve"> exemplaires) de Marc DANIAU</w:t>
      </w:r>
    </w:p>
    <w:p w:rsidR="009F2595" w:rsidRDefault="00213A1C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Grain de Maï</w:t>
      </w:r>
      <w:r w:rsidR="00336D39">
        <w:rPr>
          <w:rFonts w:ascii="Times New Roman" w:hAnsi="Times New Roman" w:cs="Times New Roman"/>
          <w:sz w:val="24"/>
          <w:szCs w:val="24"/>
        </w:rPr>
        <w:t>s (</w:t>
      </w:r>
      <w:r>
        <w:rPr>
          <w:rFonts w:ascii="Times New Roman" w:hAnsi="Times New Roman" w:cs="Times New Roman"/>
          <w:sz w:val="24"/>
          <w:szCs w:val="24"/>
        </w:rPr>
        <w:t>10 exemplaires) de Manfeï OBIN</w:t>
      </w:r>
    </w:p>
    <w:p w:rsidR="009F2595" w:rsidRDefault="00214164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 et Légendes du Niger (25</w:t>
      </w:r>
      <w:r w:rsidR="009F2595">
        <w:rPr>
          <w:rFonts w:ascii="Times New Roman" w:hAnsi="Times New Roman" w:cs="Times New Roman"/>
          <w:sz w:val="24"/>
          <w:szCs w:val="24"/>
        </w:rPr>
        <w:t xml:space="preserve"> exemp</w:t>
      </w:r>
      <w:r>
        <w:rPr>
          <w:rFonts w:ascii="Times New Roman" w:hAnsi="Times New Roman" w:cs="Times New Roman"/>
          <w:sz w:val="24"/>
          <w:szCs w:val="24"/>
        </w:rPr>
        <w:t>laires)</w:t>
      </w:r>
      <w:r w:rsidR="009F2595">
        <w:rPr>
          <w:rFonts w:ascii="Times New Roman" w:hAnsi="Times New Roman" w:cs="Times New Roman"/>
          <w:sz w:val="24"/>
          <w:szCs w:val="24"/>
        </w:rPr>
        <w:t xml:space="preserve"> de Sani BOUDA</w:t>
      </w:r>
    </w:p>
    <w:p w:rsidR="00213A1C" w:rsidRDefault="00213A1C" w:rsidP="009F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1C" w:rsidRPr="00213A1C" w:rsidRDefault="00213A1C" w:rsidP="00213A1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A1C">
        <w:rPr>
          <w:rFonts w:ascii="Times New Roman" w:hAnsi="Times New Roman" w:cs="Times New Roman"/>
          <w:b/>
          <w:sz w:val="24"/>
          <w:szCs w:val="24"/>
        </w:rPr>
        <w:t>Travail préalable</w:t>
      </w:r>
      <w:r w:rsidR="009B6ABE">
        <w:rPr>
          <w:rFonts w:ascii="Times New Roman" w:hAnsi="Times New Roman" w:cs="Times New Roman"/>
          <w:b/>
          <w:sz w:val="24"/>
          <w:szCs w:val="24"/>
        </w:rPr>
        <w:t xml:space="preserve"> de préparation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 à la semaine des Rencontres Littéraires</w:t>
      </w:r>
    </w:p>
    <w:p w:rsidR="00213A1C" w:rsidRDefault="00213A1C" w:rsidP="00213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ABE" w:rsidRDefault="009B6ABE" w:rsidP="00213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10 classes du primaire se répartissent les ouvrages comme suit afin que les élèves puissent découvrir les ouvrages et avoir des informations sur les trois auteurs invités.</w:t>
      </w:r>
    </w:p>
    <w:p w:rsidR="009B6ABE" w:rsidRDefault="009B6ABE" w:rsidP="00213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ABE" w:rsidRDefault="009B6ABE" w:rsidP="00213A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2"/>
        <w:gridCol w:w="1817"/>
        <w:gridCol w:w="1817"/>
        <w:gridCol w:w="1818"/>
        <w:gridCol w:w="1818"/>
      </w:tblGrid>
      <w:tr w:rsidR="009B6ABE" w:rsidTr="009B6ABE">
        <w:tc>
          <w:tcPr>
            <w:tcW w:w="1842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81C">
              <w:rPr>
                <w:rFonts w:ascii="Times New Roman" w:hAnsi="Times New Roman" w:cs="Times New Roman"/>
                <w:sz w:val="24"/>
                <w:szCs w:val="24"/>
              </w:rPr>
              <w:t xml:space="preserve"> exemplaires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Contes et Légendes du Niger (Sani Bouda)</w:t>
            </w:r>
          </w:p>
        </w:tc>
        <w:tc>
          <w:tcPr>
            <w:tcW w:w="1842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9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81C" w:rsidRPr="0029281C">
              <w:rPr>
                <w:rFonts w:ascii="Times New Roman" w:hAnsi="Times New Roman" w:cs="Times New Roman"/>
                <w:sz w:val="24"/>
                <w:szCs w:val="24"/>
              </w:rPr>
              <w:t>exemplaires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Contes et Légendes du Niger (Sani Bouda)</w:t>
            </w:r>
          </w:p>
        </w:tc>
        <w:tc>
          <w:tcPr>
            <w:tcW w:w="1843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9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81C" w:rsidRPr="0029281C">
              <w:rPr>
                <w:rFonts w:ascii="Times New Roman" w:hAnsi="Times New Roman" w:cs="Times New Roman"/>
                <w:sz w:val="24"/>
                <w:szCs w:val="24"/>
              </w:rPr>
              <w:t>exemplaires de</w:t>
            </w:r>
            <w:r w:rsidRPr="0029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L’Arbre (Marc Daniau)</w:t>
            </w:r>
          </w:p>
        </w:tc>
        <w:tc>
          <w:tcPr>
            <w:tcW w:w="1843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81C" w:rsidRPr="0029281C">
              <w:rPr>
                <w:rFonts w:ascii="Times New Roman" w:hAnsi="Times New Roman" w:cs="Times New Roman"/>
                <w:sz w:val="24"/>
                <w:szCs w:val="24"/>
              </w:rPr>
              <w:t>exemplaires de</w:t>
            </w:r>
            <w:r w:rsidR="0029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L’Arbre (Marc Daniau</w:t>
            </w:r>
          </w:p>
        </w:tc>
      </w:tr>
      <w:tr w:rsidR="009B6ABE" w:rsidTr="009B6ABE">
        <w:tc>
          <w:tcPr>
            <w:tcW w:w="1842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23 au 27 janvier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CP-CE1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CE1A</w:t>
            </w: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CM1-CM2</w:t>
            </w: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CM2A</w:t>
            </w:r>
          </w:p>
        </w:tc>
      </w:tr>
      <w:tr w:rsidR="009B6ABE" w:rsidTr="009B6ABE">
        <w:tc>
          <w:tcPr>
            <w:tcW w:w="1842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30 janvier au 3 février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CM1A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CM1B</w:t>
            </w: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CE2A</w:t>
            </w: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CE1B</w:t>
            </w:r>
          </w:p>
        </w:tc>
      </w:tr>
      <w:tr w:rsidR="009B6ABE" w:rsidTr="009B6ABE">
        <w:tc>
          <w:tcPr>
            <w:tcW w:w="1842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6 au 10 février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CE2B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GSA</w:t>
            </w:r>
          </w:p>
        </w:tc>
      </w:tr>
      <w:tr w:rsidR="009B6ABE" w:rsidTr="009B6ABE">
        <w:tc>
          <w:tcPr>
            <w:tcW w:w="1842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13 au 17 février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CM1-CM2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CM2A</w:t>
            </w: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CP-CE1</w:t>
            </w: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CE1A</w:t>
            </w:r>
          </w:p>
        </w:tc>
      </w:tr>
      <w:tr w:rsidR="009B6ABE" w:rsidTr="009B6ABE">
        <w:tc>
          <w:tcPr>
            <w:tcW w:w="1842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6 au 10 mars</w:t>
            </w:r>
          </w:p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CE2A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CE1B</w:t>
            </w: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CM1A</w:t>
            </w: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CM1B</w:t>
            </w:r>
          </w:p>
        </w:tc>
      </w:tr>
      <w:tr w:rsidR="009B6ABE" w:rsidTr="009B6ABE">
        <w:tc>
          <w:tcPr>
            <w:tcW w:w="1842" w:type="dxa"/>
          </w:tcPr>
          <w:p w:rsidR="009B6ABE" w:rsidRDefault="009B6ABE" w:rsidP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 13 au 17 mars</w:t>
            </w: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CE2B</w:t>
            </w:r>
          </w:p>
        </w:tc>
        <w:tc>
          <w:tcPr>
            <w:tcW w:w="1843" w:type="dxa"/>
          </w:tcPr>
          <w:p w:rsidR="009B6ABE" w:rsidRDefault="009B6ABE" w:rsidP="009B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ABE" w:rsidRPr="00213A1C" w:rsidRDefault="009B6ABE" w:rsidP="00213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95" w:rsidRPr="0029281C" w:rsidRDefault="0029281C" w:rsidP="0029281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81C">
        <w:rPr>
          <w:rFonts w:ascii="Times New Roman" w:hAnsi="Times New Roman" w:cs="Times New Roman"/>
          <w:b/>
          <w:sz w:val="24"/>
          <w:szCs w:val="24"/>
        </w:rPr>
        <w:t>Semaine du 13 au 17 mars 2017</w:t>
      </w:r>
    </w:p>
    <w:p w:rsidR="0029281C" w:rsidRPr="0029281C" w:rsidRDefault="0029281C" w:rsidP="00292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95" w:rsidRDefault="0029281C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enseignant constituera 3 groupes d’élèves dans sa classe : 1 groupe qui travaillera avec Marc DANIAU, 1 groupe qui travaillera avec Sani BOUDA et un groupe qui travaillera avec Mafeï OBIN durant la semaine des Rencontres Littéraires.</w:t>
      </w:r>
    </w:p>
    <w:p w:rsidR="0029281C" w:rsidRDefault="0029281C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Chacun veillera à ce que les groupes constitués soient équilibrés.</w:t>
      </w:r>
    </w:p>
    <w:p w:rsidR="0029281C" w:rsidRDefault="0029281C" w:rsidP="009F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1C" w:rsidRPr="0029281C" w:rsidRDefault="0029281C" w:rsidP="0029281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81C">
        <w:rPr>
          <w:rFonts w:ascii="Times New Roman" w:hAnsi="Times New Roman" w:cs="Times New Roman"/>
          <w:b/>
          <w:sz w:val="24"/>
          <w:szCs w:val="24"/>
        </w:rPr>
        <w:t>Semaine des Rencontres Littéraires du 20 au 26 mars 2017</w:t>
      </w:r>
    </w:p>
    <w:p w:rsidR="0029281C" w:rsidRDefault="0029281C" w:rsidP="00292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1C" w:rsidRPr="0029281C" w:rsidRDefault="0029281C" w:rsidP="002928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81C">
        <w:rPr>
          <w:rFonts w:ascii="Times New Roman" w:hAnsi="Times New Roman" w:cs="Times New Roman"/>
          <w:b/>
          <w:sz w:val="24"/>
          <w:szCs w:val="24"/>
          <w:u w:val="single"/>
        </w:rPr>
        <w:t>Première Journée : Lundi 20 mars 2017</w:t>
      </w:r>
      <w:r w:rsidR="00C73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(Cf planning joint)</w:t>
      </w:r>
    </w:p>
    <w:p w:rsidR="0029281C" w:rsidRDefault="0029281C" w:rsidP="00292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L’objectif de cette première journée est de faire entrer les élèves dans l’univers du conte et de découvrir un illustrateur. Un autre objectif est de développer l’écoute et la mémorisation.</w:t>
      </w:r>
    </w:p>
    <w:p w:rsidR="0029281C" w:rsidRDefault="0029281C" w:rsidP="00292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les classes engagées rencontreront les trois auteurs invités.</w:t>
      </w:r>
    </w:p>
    <w:p w:rsidR="0029281C" w:rsidRDefault="0029281C" w:rsidP="00292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salles seront dédiées : la BCD (Salle du fond) et une salle du secondaire (Salle 17 probablement si elle est disponible).</w:t>
      </w:r>
    </w:p>
    <w:p w:rsidR="0029281C" w:rsidRDefault="0029281C" w:rsidP="00292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1C" w:rsidRPr="00C73585" w:rsidRDefault="0029281C" w:rsidP="002928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585">
        <w:rPr>
          <w:rFonts w:ascii="Times New Roman" w:hAnsi="Times New Roman" w:cs="Times New Roman"/>
          <w:b/>
          <w:sz w:val="24"/>
          <w:szCs w:val="24"/>
          <w:u w:val="single"/>
        </w:rPr>
        <w:t xml:space="preserve">Mardi 21, Mercredi 22, Jeudi 23 et Vendredi 24 mars 2017 </w:t>
      </w:r>
      <w:r w:rsidR="00C73585" w:rsidRPr="00C73585">
        <w:rPr>
          <w:rFonts w:ascii="Times New Roman" w:hAnsi="Times New Roman" w:cs="Times New Roman"/>
          <w:b/>
          <w:sz w:val="24"/>
          <w:szCs w:val="24"/>
          <w:u w:val="single"/>
        </w:rPr>
        <w:t>(Cf planning joint)</w:t>
      </w:r>
    </w:p>
    <w:p w:rsidR="0029281C" w:rsidRDefault="00C73585" w:rsidP="00292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L’objectif de ces 4 journées est de conter, écrire, illustrer avec des conteurs et des illustrateurs dans des groupes d’élèves restreints.</w:t>
      </w:r>
    </w:p>
    <w:p w:rsidR="00C73585" w:rsidRDefault="00C73585" w:rsidP="00292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salles seront dédiées : la BCD (Salle du fond) pour Manfeï OBIN, la salle de classe pour Sani BOUDA, la salle 17, si disponible, pour Marc DANIAU.</w:t>
      </w:r>
    </w:p>
    <w:p w:rsidR="00C73585" w:rsidRDefault="00C73585" w:rsidP="00292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585" w:rsidRPr="0029281C" w:rsidRDefault="00C73585" w:rsidP="00292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585">
        <w:rPr>
          <w:rFonts w:ascii="Times New Roman" w:hAnsi="Times New Roman" w:cs="Times New Roman"/>
          <w:b/>
          <w:sz w:val="24"/>
          <w:szCs w:val="24"/>
          <w:u w:val="single"/>
        </w:rPr>
        <w:t>A prévoir</w:t>
      </w:r>
      <w:r>
        <w:rPr>
          <w:rFonts w:ascii="Times New Roman" w:hAnsi="Times New Roman" w:cs="Times New Roman"/>
          <w:sz w:val="24"/>
          <w:szCs w:val="24"/>
        </w:rPr>
        <w:t> : des nattes et quelques objets afin de créer une certaine atmosphère (lampe, canari, cage….) pour Sani BOUDA qui se déplacera de classe en classe.</w:t>
      </w:r>
    </w:p>
    <w:p w:rsidR="009F2595" w:rsidRPr="009F2595" w:rsidRDefault="00C73585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l’eau pour les auteurs.</w:t>
      </w:r>
    </w:p>
    <w:p w:rsidR="009F2595" w:rsidRDefault="009F2595" w:rsidP="009F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585" w:rsidRDefault="00C73585" w:rsidP="009F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7EF" w:rsidRDefault="00A567EF" w:rsidP="009F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585" w:rsidRDefault="00A567EF" w:rsidP="009F2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EF">
        <w:rPr>
          <w:rFonts w:ascii="Times New Roman" w:hAnsi="Times New Roman" w:cs="Times New Roman"/>
          <w:b/>
          <w:sz w:val="24"/>
          <w:szCs w:val="24"/>
          <w:u w:val="single"/>
        </w:rPr>
        <w:t>Proposition (A voir avec le CCFN) : SOIREE CONTE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(Off de la semaine)</w:t>
      </w:r>
    </w:p>
    <w:p w:rsidR="00A567EF" w:rsidRDefault="00A567EF" w:rsidP="009F2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7EF" w:rsidRDefault="00A567EF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 BOUDA propose d’organiser, au Lycée, une soirée conte ouverte aux élèves, parents d’élèves et invités de la Semaine.</w:t>
      </w:r>
    </w:p>
    <w:p w:rsidR="00A567EF" w:rsidRDefault="00A567EF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 BOUDA viendrait avec des conteurs de Maradi pour animer cette soirée.</w:t>
      </w:r>
    </w:p>
    <w:p w:rsidR="00A567EF" w:rsidRPr="00A567EF" w:rsidRDefault="00A567EF" w:rsidP="009F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parcours pourrait être organisé de la cour de la maternelle jusqu’au plateau sportif du cycle 2….. nattes, tapis, lampes et chacun pourrait apporter à manger. </w:t>
      </w:r>
    </w:p>
    <w:p w:rsidR="00A567EF" w:rsidRPr="009F2595" w:rsidRDefault="00A567EF" w:rsidP="009F25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67EF" w:rsidRPr="009F2595" w:rsidSect="009F25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1BB"/>
    <w:multiLevelType w:val="hybridMultilevel"/>
    <w:tmpl w:val="BC385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5AF9"/>
    <w:multiLevelType w:val="hybridMultilevel"/>
    <w:tmpl w:val="1E2AABF8"/>
    <w:lvl w:ilvl="0" w:tplc="316A10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95"/>
    <w:rsid w:val="000906B3"/>
    <w:rsid w:val="00213A1C"/>
    <w:rsid w:val="00214164"/>
    <w:rsid w:val="0029281C"/>
    <w:rsid w:val="002C0A21"/>
    <w:rsid w:val="002E4577"/>
    <w:rsid w:val="00336D39"/>
    <w:rsid w:val="00500D54"/>
    <w:rsid w:val="009B6ABE"/>
    <w:rsid w:val="009F2595"/>
    <w:rsid w:val="00A567EF"/>
    <w:rsid w:val="00AD7621"/>
    <w:rsid w:val="00C717BB"/>
    <w:rsid w:val="00C73585"/>
    <w:rsid w:val="00E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C40B9-500D-4A9D-9DCF-417F8EE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5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6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7628-6775-4DF9-86F7-67A0794C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15098354.dotm</Template>
  <TotalTime>2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philippa</cp:lastModifiedBy>
  <cp:revision>3</cp:revision>
  <cp:lastPrinted>2017-01-19T09:28:00Z</cp:lastPrinted>
  <dcterms:created xsi:type="dcterms:W3CDTF">2017-03-29T14:12:00Z</dcterms:created>
  <dcterms:modified xsi:type="dcterms:W3CDTF">2017-03-29T14:13:00Z</dcterms:modified>
</cp:coreProperties>
</file>