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146"/>
        <w:gridCol w:w="146"/>
        <w:gridCol w:w="425"/>
        <w:gridCol w:w="1448"/>
      </w:tblGrid>
      <w:tr w:rsidR="00765FBF" w:rsidRPr="00765FBF" w:rsidTr="00765FBF">
        <w:trPr>
          <w:trHeight w:val="315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PERCUSSIONS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65FBF" w:rsidRPr="00765FBF" w:rsidTr="00765FBF">
        <w:trPr>
          <w:trHeight w:val="300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FBF" w:rsidRPr="00765FBF" w:rsidTr="00765FBF">
        <w:trPr>
          <w:trHeight w:val="315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AXE PRIORITAIRE DU PROJET D’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ETABLISSEMENT (mettre une croix</w:t>
            </w:r>
            <w:bookmarkStart w:id="0" w:name="_GoBack"/>
            <w:bookmarkEnd w:id="0"/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) :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FBF" w:rsidRPr="00765FBF" w:rsidTr="00765FBF">
        <w:trPr>
          <w:trHeight w:val="300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5F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65FBF" w:rsidRPr="00765FBF" w:rsidTr="00765FBF">
        <w:trPr>
          <w:trHeight w:val="300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5FBF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765FBF" w:rsidRPr="00765FBF" w:rsidTr="00765FBF">
        <w:trPr>
          <w:trHeight w:val="300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5FBF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</w:tbl>
    <w:p w:rsidR="004221C2" w:rsidRDefault="004221C2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765FBF" w:rsidRPr="00765FBF" w:rsidTr="00765FB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</w:tr>
    </w:tbl>
    <w:p w:rsidR="00765FBF" w:rsidRDefault="00765FBF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  <w:gridCol w:w="460"/>
      </w:tblGrid>
      <w:tr w:rsidR="00765FBF" w:rsidRPr="00765FBF" w:rsidTr="00765FBF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5FBF" w:rsidRPr="00765FBF" w:rsidTr="00765FBF">
        <w:trPr>
          <w:trHeight w:val="37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FBF" w:rsidRPr="00765FBF" w:rsidRDefault="00765FBF" w:rsidP="00765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Le projet s'inscrit dans le domaine Agir et s'exprimer, comprendre à travers les activités artistiques du  livret de progrès et de réussite des maternelles. 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L'objectif est d'apprendre aux élèves à repérer et à reproduire, corporellement et avec des instruments, des formules rythmiques simples.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Le déroulement du projet sera fait de la manière suivante: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1. Les enfants apprendront à marquer la pulsation avec leurs corps (mains, pieds, tête, genou) avec l'aide de l'intervenant.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2. Ils marqueront la pulsation avec des instruments af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ricains (djembés,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...) avec l'aide de l'intervenant.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Le projet aura une durée de 5 semaines.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Les séances auront lieu le lundi, mardi, jeudi et vendredi. Il y aura 2 séances sur les jours choisis, durée: 15 min par quart de classe. Les horaires seront 11H45-12H00 pour la première séance (GSA) et 11H00-11H15 pour la deuxième séance (GSB). Un roulement des élèves sera défini par les enseignantes (ex: le lundi pour les 2 groupes rouges, le ma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rdi pour les 2 groupes</w:t>
            </w:r>
            <w:r w:rsidRPr="00765FB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.).</w:t>
            </w:r>
          </w:p>
        </w:tc>
      </w:tr>
    </w:tbl>
    <w:p w:rsidR="00765FBF" w:rsidRDefault="00765FBF"/>
    <w:sectPr w:rsidR="0076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F"/>
    <w:rsid w:val="004221C2"/>
    <w:rsid w:val="007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94BE-1D7E-40FA-ADEF-FBE36F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11082573.dotm</Template>
  <TotalTime>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2017-03-29T11:22:00Z</dcterms:created>
  <dcterms:modified xsi:type="dcterms:W3CDTF">2017-03-29T11:29:00Z</dcterms:modified>
</cp:coreProperties>
</file>